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3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788"/>
      </w:tblGrid>
      <w:tr w:rsidR="00597AA8" w:rsidRPr="00FB64F7" w:rsidTr="00ED38D8">
        <w:trPr>
          <w:trHeight w:val="704"/>
        </w:trPr>
        <w:tc>
          <w:tcPr>
            <w:tcW w:w="9063" w:type="dxa"/>
            <w:gridSpan w:val="2"/>
            <w:tcBorders>
              <w:bottom w:val="single" w:sz="4" w:space="0" w:color="auto"/>
            </w:tcBorders>
            <w:vAlign w:val="center"/>
          </w:tcPr>
          <w:p w:rsidR="00597AA8" w:rsidRPr="00FB64F7" w:rsidRDefault="00ED38D8" w:rsidP="004A37F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FBE - Raster</w:t>
            </w:r>
          </w:p>
        </w:tc>
      </w:tr>
      <w:tr w:rsidR="00ED38D8" w:rsidRPr="00FB64F7" w:rsidTr="00ED38D8">
        <w:trPr>
          <w:trHeight w:val="283"/>
        </w:trPr>
        <w:tc>
          <w:tcPr>
            <w:tcW w:w="9063" w:type="dxa"/>
            <w:gridSpan w:val="2"/>
            <w:tcBorders>
              <w:top w:val="single" w:sz="4" w:space="0" w:color="auto"/>
            </w:tcBorders>
            <w:vAlign w:val="center"/>
          </w:tcPr>
          <w:p w:rsidR="00ED38D8" w:rsidRPr="00ED38D8" w:rsidRDefault="00ED38D8" w:rsidP="004A37F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38D8" w:rsidTr="00ED38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424"/>
        </w:trPr>
        <w:tc>
          <w:tcPr>
            <w:tcW w:w="1275" w:type="dxa"/>
          </w:tcPr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78101792" wp14:editId="1C652C8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97790</wp:posOffset>
                  </wp:positionV>
                  <wp:extent cx="569595" cy="1755775"/>
                  <wp:effectExtent l="0" t="0" r="190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</w:p>
          <w:p w:rsidR="00ED38D8" w:rsidRDefault="00ED38D8" w:rsidP="009B6097"/>
        </w:tc>
        <w:tc>
          <w:tcPr>
            <w:tcW w:w="7788" w:type="dxa"/>
          </w:tcPr>
          <w:p w:rsidR="00ED38D8" w:rsidRPr="007817BF" w:rsidRDefault="007817BF" w:rsidP="009B6097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Auftrag des Vorgesetzten verstehen</w:t>
            </w:r>
          </w:p>
        </w:tc>
      </w:tr>
      <w:tr w:rsidR="00ED38D8" w:rsidTr="00ED38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55"/>
        </w:trPr>
        <w:tc>
          <w:tcPr>
            <w:tcW w:w="1275" w:type="dxa"/>
          </w:tcPr>
          <w:p w:rsidR="00ED38D8" w:rsidRDefault="00ED38D8" w:rsidP="009B609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7069436D" wp14:editId="114CA26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61595</wp:posOffset>
                  </wp:positionV>
                  <wp:extent cx="555625" cy="175895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8D8" w:rsidRDefault="00ED38D8" w:rsidP="009B6097"/>
          <w:p w:rsidR="00ED38D8" w:rsidRPr="00946D48" w:rsidRDefault="00ED38D8" w:rsidP="009B6097"/>
          <w:p w:rsidR="00ED38D8" w:rsidRPr="00946D48" w:rsidRDefault="00ED38D8" w:rsidP="009B6097"/>
          <w:p w:rsidR="00ED38D8" w:rsidRPr="00946D48" w:rsidRDefault="00ED38D8" w:rsidP="009B6097"/>
          <w:p w:rsidR="00ED38D8" w:rsidRDefault="00ED38D8" w:rsidP="009B6097"/>
          <w:p w:rsidR="00ED38D8" w:rsidRPr="00946D48" w:rsidRDefault="00ED38D8" w:rsidP="009B6097"/>
          <w:p w:rsidR="00ED38D8" w:rsidRDefault="00ED38D8" w:rsidP="009B6097"/>
          <w:p w:rsidR="00ED38D8" w:rsidRDefault="00ED38D8" w:rsidP="009B6097"/>
          <w:p w:rsidR="00ED38D8" w:rsidRDefault="00ED38D8" w:rsidP="009B6097"/>
          <w:p w:rsidR="00ED38D8" w:rsidRDefault="00ED38D8" w:rsidP="009B6097"/>
          <w:p w:rsidR="00ED38D8" w:rsidRDefault="00ED38D8" w:rsidP="009B6097"/>
          <w:p w:rsidR="00ED38D8" w:rsidRPr="007817BF" w:rsidRDefault="00ED38D8" w:rsidP="007817BF">
            <w:pPr>
              <w:jc w:val="center"/>
              <w:rPr>
                <w:rFonts w:asciiTheme="minorHAnsi" w:hAnsiTheme="minorHAnsi" w:cstheme="minorHAnsi"/>
              </w:rPr>
            </w:pPr>
            <w:r w:rsidRPr="007817BF">
              <w:rPr>
                <w:rFonts w:asciiTheme="minorHAnsi" w:hAnsiTheme="minorHAnsi" w:cstheme="minorHAnsi"/>
                <w:b/>
                <w:sz w:val="24"/>
              </w:rPr>
              <w:t>Skizze:</w:t>
            </w:r>
          </w:p>
        </w:tc>
        <w:tc>
          <w:tcPr>
            <w:tcW w:w="7788" w:type="dxa"/>
          </w:tcPr>
          <w:p w:rsidR="00ED38D8" w:rsidRPr="007817BF" w:rsidRDefault="007817BF" w:rsidP="009B6097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Problemfelder generieren und aufzeigen </w:t>
            </w:r>
          </w:p>
        </w:tc>
      </w:tr>
      <w:tr w:rsidR="00ED38D8" w:rsidTr="00ED38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240"/>
        </w:trPr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:rsidR="00ED38D8" w:rsidRPr="004F61BA" w:rsidRDefault="00ED38D8" w:rsidP="009B6097">
            <w:pPr>
              <w:rPr>
                <w:rFonts w:ascii="Arial" w:hAnsi="Arial" w:cs="Arial"/>
                <w:b/>
                <w:sz w:val="24"/>
              </w:rPr>
            </w:pPr>
            <w:r w:rsidRPr="004F61BA">
              <w:rPr>
                <w:rFonts w:ascii="Arial" w:hAnsi="Arial" w:cs="Arial"/>
                <w:b/>
                <w:noProof/>
                <w:sz w:val="24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43FE781F" wp14:editId="1453140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59690</wp:posOffset>
                  </wp:positionV>
                  <wp:extent cx="560070" cy="1757045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8" w:type="dxa"/>
            <w:tcBorders>
              <w:bottom w:val="single" w:sz="4" w:space="0" w:color="BFBFBF" w:themeColor="background1" w:themeShade="BF"/>
            </w:tcBorders>
          </w:tcPr>
          <w:p w:rsidR="00ED38D8" w:rsidRPr="007817BF" w:rsidRDefault="007817BF" w:rsidP="009B6097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Vorgehen der Bewältigung in Einsatzphasen aufzeigen</w:t>
            </w:r>
          </w:p>
        </w:tc>
      </w:tr>
      <w:tr w:rsidR="00ED38D8" w:rsidRPr="00A627DC" w:rsidTr="00ED38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931"/>
        </w:trPr>
        <w:tc>
          <w:tcPr>
            <w:tcW w:w="1275" w:type="dxa"/>
            <w:tcBorders>
              <w:top w:val="single" w:sz="4" w:space="0" w:color="BFBFBF" w:themeColor="background1" w:themeShade="BF"/>
            </w:tcBorders>
          </w:tcPr>
          <w:p w:rsidR="00ED38D8" w:rsidRPr="007817BF" w:rsidRDefault="00ED38D8" w:rsidP="007817B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817BF">
              <w:rPr>
                <w:rFonts w:asciiTheme="minorHAnsi" w:hAnsiTheme="minorHAnsi" w:cstheme="minorHAnsi"/>
                <w:b/>
                <w:noProof/>
                <w:sz w:val="2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34376B" wp14:editId="383EECC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267970</wp:posOffset>
                      </wp:positionV>
                      <wp:extent cx="647700" cy="1600931"/>
                      <wp:effectExtent l="0" t="0" r="0" b="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1600931"/>
                                <a:chOff x="0" y="228600"/>
                                <a:chExt cx="647700" cy="1771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0"/>
                                  <a:ext cx="64770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feld 10"/>
                              <wps:cNvSpPr txBox="1"/>
                              <wps:spPr>
                                <a:xfrm rot="16200000">
                                  <a:off x="-428403" y="907193"/>
                                  <a:ext cx="150558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D38D8" w:rsidRPr="00AE0E84" w:rsidRDefault="00ED38D8" w:rsidP="00ED38D8">
                                    <w:pPr>
                                      <w:pStyle w:val="StandardWeb"/>
                                      <w:jc w:val="center"/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AE0E84">
                                      <w:rPr>
                                        <w:rFonts w:ascii="Arial Black" w:hAnsi="Arial Black" w:cstheme="minorBidi"/>
                                        <w:color w:val="FFFFFF" w:themeColor="background1"/>
                                        <w:kern w:val="24"/>
                                        <w:sz w:val="22"/>
                                        <w:szCs w:val="22"/>
                                      </w:rPr>
                                      <w:t>Handeln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4376B" id="Gruppieren 20" o:spid="_x0000_s1026" style="position:absolute;left:0;text-align:left;margin-left:1.8pt;margin-top:21.1pt;width:51pt;height:126.05pt;z-index:251662336;mso-height-relative:margin" coordorigin=",2286" coordsize="6477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" o:spid="_x0000_s1027" type="#_x0000_t75" style="position:absolute;top:2286;width:6477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0" o:spid="_x0000_s1028" type="#_x0000_t202" style="position:absolute;left:-4284;top:9071;width:15056;height:33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" filled="f" stroked="f">
                        <v:textbox>
                          <w:txbxContent>
                            <w:p w:rsidR="00ED38D8" w:rsidRPr="00AE0E84" w:rsidRDefault="00ED38D8" w:rsidP="00ED38D8">
                              <w:pPr>
                                <w:pStyle w:val="StandardWeb"/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AE0E84">
                                <w:rPr>
                                  <w:rFonts w:ascii="Arial Black" w:hAnsi="Arial Black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</w:rPr>
                                <w:t>Handeln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817BF">
              <w:rPr>
                <w:rFonts w:asciiTheme="minorHAnsi" w:hAnsiTheme="minorHAnsi" w:cstheme="minorHAnsi"/>
                <w:b/>
                <w:sz w:val="24"/>
              </w:rPr>
              <w:t>Befehl:</w:t>
            </w:r>
          </w:p>
        </w:tc>
        <w:tc>
          <w:tcPr>
            <w:tcW w:w="7788" w:type="dxa"/>
            <w:tcBorders>
              <w:top w:val="single" w:sz="4" w:space="0" w:color="BFBFBF" w:themeColor="background1" w:themeShade="BF"/>
            </w:tcBorders>
          </w:tcPr>
          <w:p w:rsidR="00ED38D8" w:rsidRPr="007817BF" w:rsidRDefault="007817BF" w:rsidP="009B6097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7817BF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Orientierung - Auftrag - Besonderes für 1. Einsatzphase</w:t>
            </w: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rPr>
                <w:rFonts w:ascii="Arial" w:hAnsi="Arial" w:cs="Arial"/>
                <w:sz w:val="24"/>
              </w:rPr>
            </w:pPr>
          </w:p>
          <w:p w:rsidR="00ED38D8" w:rsidRPr="00ED38D8" w:rsidRDefault="00ED38D8" w:rsidP="00ED38D8">
            <w:pPr>
              <w:tabs>
                <w:tab w:val="left" w:pos="22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</w:tc>
      </w:tr>
    </w:tbl>
    <w:p w:rsidR="00E72787" w:rsidRPr="00FB64F7" w:rsidRDefault="00E72787" w:rsidP="008B3BC5">
      <w:pPr>
        <w:rPr>
          <w:rFonts w:asciiTheme="minorHAnsi" w:hAnsiTheme="minorHAnsi" w:cstheme="minorHAnsi"/>
        </w:rPr>
      </w:pPr>
    </w:p>
    <w:sectPr w:rsidR="00E72787" w:rsidRPr="00FB64F7" w:rsidSect="00ED38D8">
      <w:headerReference w:type="default" r:id="rId15"/>
      <w:footerReference w:type="default" r:id="rId16"/>
      <w:pgSz w:w="11906" w:h="16838"/>
      <w:pgMar w:top="1134" w:right="1417" w:bottom="284" w:left="1417" w:header="62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81" w:rsidRDefault="00A14181" w:rsidP="00CF63BF">
      <w:r>
        <w:separator/>
      </w:r>
    </w:p>
  </w:endnote>
  <w:endnote w:type="continuationSeparator" w:id="0">
    <w:p w:rsidR="00A14181" w:rsidRDefault="00A14181" w:rsidP="00CF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rbel"/>
    <w:charset w:val="00"/>
    <w:family w:val="swiss"/>
    <w:pitch w:val="variable"/>
    <w:sig w:usb0="00000001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D9" w:rsidRPr="000A086A" w:rsidRDefault="000A086A" w:rsidP="000A086A">
    <w:pPr>
      <w:pStyle w:val="Fuzeile"/>
      <w:jc w:val="center"/>
      <w:rPr>
        <w:rFonts w:asciiTheme="minorHAnsi" w:hAnsiTheme="minorHAnsi" w:cstheme="minorHAnsi"/>
        <w:sz w:val="20"/>
      </w:rPr>
    </w:pPr>
    <w:r w:rsidRPr="000A086A">
      <w:rPr>
        <w:rFonts w:asciiTheme="minorHAnsi" w:hAnsiTheme="minorHAnsi" w:cstheme="minorHAnsi"/>
        <w:sz w:val="20"/>
      </w:rPr>
      <w:fldChar w:fldCharType="begin"/>
    </w:r>
    <w:r w:rsidRPr="000A086A">
      <w:rPr>
        <w:rFonts w:asciiTheme="minorHAnsi" w:hAnsiTheme="minorHAnsi" w:cstheme="minorHAnsi"/>
        <w:sz w:val="20"/>
      </w:rPr>
      <w:instrText xml:space="preserve"> FILENAME \* MERGEFORMAT </w:instrText>
    </w:r>
    <w:r w:rsidRPr="000A086A">
      <w:rPr>
        <w:rFonts w:asciiTheme="minorHAnsi" w:hAnsiTheme="minorHAnsi" w:cstheme="minorHAnsi"/>
        <w:sz w:val="20"/>
      </w:rPr>
      <w:fldChar w:fldCharType="separate"/>
    </w:r>
    <w:r w:rsidR="0072091E">
      <w:rPr>
        <w:rFonts w:asciiTheme="minorHAnsi" w:hAnsiTheme="minorHAnsi" w:cstheme="minorHAnsi"/>
        <w:noProof/>
        <w:sz w:val="20"/>
      </w:rPr>
      <w:t>Führungstätigkeiten FBE.docx</w:t>
    </w:r>
    <w:r w:rsidRPr="000A086A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81" w:rsidRDefault="00A14181" w:rsidP="00CF63BF">
      <w:r>
        <w:separator/>
      </w:r>
    </w:p>
  </w:footnote>
  <w:footnote w:type="continuationSeparator" w:id="0">
    <w:p w:rsidR="00A14181" w:rsidRDefault="00A14181" w:rsidP="00CF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FF" w:rsidRPr="000A086A" w:rsidRDefault="004A37FF">
    <w:pPr>
      <w:pStyle w:val="Kopfzeile"/>
      <w:rPr>
        <w:rFonts w:asciiTheme="minorHAnsi" w:hAnsiTheme="minorHAnsi" w:cstheme="minorHAnsi"/>
      </w:rPr>
    </w:pPr>
    <w:r w:rsidRPr="000A086A">
      <w:rPr>
        <w:rFonts w:asciiTheme="minorHAnsi" w:hAnsiTheme="minorHAnsi" w:cstheme="minorHAnsi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-93712</wp:posOffset>
          </wp:positionV>
          <wp:extent cx="1497670" cy="540000"/>
          <wp:effectExtent l="0" t="0" r="762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I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7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050714C1"/>
    <w:multiLevelType w:val="hybridMultilevel"/>
    <w:tmpl w:val="D5D854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095A"/>
    <w:multiLevelType w:val="hybridMultilevel"/>
    <w:tmpl w:val="02F82494"/>
    <w:lvl w:ilvl="0" w:tplc="A2A406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4714F"/>
    <w:multiLevelType w:val="multilevel"/>
    <w:tmpl w:val="04383FE2"/>
    <w:lvl w:ilvl="0">
      <w:start w:val="1"/>
      <w:numFmt w:val="none"/>
      <w:pStyle w:val="L-Liste1z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pStyle w:val="L-Liste1z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pStyle w:val="L-Liste1z3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02294D"/>
    <w:multiLevelType w:val="multilevel"/>
    <w:tmpl w:val="82F8D53A"/>
    <w:lvl w:ilvl="0">
      <w:start w:val="1"/>
      <w:numFmt w:val="none"/>
      <w:pStyle w:val="L-Liste1zeilig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Restart w:val="0"/>
      <w:pStyle w:val="L-Liste1zeilig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pStyle w:val="L-Liste1zeilig3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787BBA"/>
    <w:multiLevelType w:val="multilevel"/>
    <w:tmpl w:val="EA60255C"/>
    <w:lvl w:ilvl="0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4D18690B"/>
    <w:multiLevelType w:val="singleLevel"/>
    <w:tmpl w:val="FBF20CE0"/>
    <w:lvl w:ilvl="0"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8" w15:restartNumberingAfterBreak="0">
    <w:nsid w:val="4D2309B3"/>
    <w:multiLevelType w:val="hybridMultilevel"/>
    <w:tmpl w:val="C21070D2"/>
    <w:lvl w:ilvl="0" w:tplc="A2A406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F78EB"/>
    <w:multiLevelType w:val="hybridMultilevel"/>
    <w:tmpl w:val="96BC2A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5E99"/>
    <w:multiLevelType w:val="hybridMultilevel"/>
    <w:tmpl w:val="B05641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7"/>
  </w:num>
  <w:num w:numId="17">
    <w:abstractNumId w:val="16"/>
  </w:num>
  <w:num w:numId="18">
    <w:abstractNumId w:val="11"/>
  </w:num>
  <w:num w:numId="19">
    <w:abstractNumId w:val="13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03"/>
    <w:rsid w:val="00093FCB"/>
    <w:rsid w:val="000A086A"/>
    <w:rsid w:val="00105F33"/>
    <w:rsid w:val="001139A3"/>
    <w:rsid w:val="00257E65"/>
    <w:rsid w:val="0029112C"/>
    <w:rsid w:val="002C3FC5"/>
    <w:rsid w:val="002D7F03"/>
    <w:rsid w:val="00323030"/>
    <w:rsid w:val="00426325"/>
    <w:rsid w:val="004A37FF"/>
    <w:rsid w:val="004B4246"/>
    <w:rsid w:val="00597AA8"/>
    <w:rsid w:val="00626A9B"/>
    <w:rsid w:val="0072091E"/>
    <w:rsid w:val="00745575"/>
    <w:rsid w:val="00752BD9"/>
    <w:rsid w:val="007817BF"/>
    <w:rsid w:val="008A003D"/>
    <w:rsid w:val="008B3BC5"/>
    <w:rsid w:val="0096339D"/>
    <w:rsid w:val="00994E90"/>
    <w:rsid w:val="00A04E6A"/>
    <w:rsid w:val="00A14181"/>
    <w:rsid w:val="00A67D9D"/>
    <w:rsid w:val="00A71D00"/>
    <w:rsid w:val="00AE4D40"/>
    <w:rsid w:val="00B439A2"/>
    <w:rsid w:val="00CC2B38"/>
    <w:rsid w:val="00CF63BF"/>
    <w:rsid w:val="00D60549"/>
    <w:rsid w:val="00E72787"/>
    <w:rsid w:val="00ED38D8"/>
    <w:rsid w:val="00EF5198"/>
    <w:rsid w:val="00FB64F7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3E912753-AAF2-4C5D-9B28-4C16D67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  <w:style w:type="paragraph" w:customStyle="1" w:styleId="ATitel0">
    <w:name w:val="A Titel 0"/>
    <w:basedOn w:val="AText"/>
    <w:next w:val="AText"/>
    <w:rsid w:val="00EF5198"/>
    <w:pPr>
      <w:keepNext/>
      <w:spacing w:after="480"/>
    </w:pPr>
    <w:rPr>
      <w:b/>
      <w:kern w:val="28"/>
    </w:rPr>
  </w:style>
  <w:style w:type="paragraph" w:customStyle="1" w:styleId="AText">
    <w:name w:val="A Text"/>
    <w:basedOn w:val="Standard"/>
    <w:rsid w:val="00EF5198"/>
    <w:pPr>
      <w:spacing w:before="120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-Liste1z">
    <w:name w:val="L(-) Liste 1½z"/>
    <w:basedOn w:val="Standard"/>
    <w:rsid w:val="00257E65"/>
    <w:pPr>
      <w:numPr>
        <w:numId w:val="19"/>
      </w:numPr>
      <w:spacing w:before="12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L-Liste1z2">
    <w:name w:val="L(-) Liste 1½z 2"/>
    <w:basedOn w:val="L-Liste1z"/>
    <w:rsid w:val="00257E65"/>
    <w:pPr>
      <w:numPr>
        <w:ilvl w:val="1"/>
      </w:numPr>
    </w:pPr>
  </w:style>
  <w:style w:type="paragraph" w:customStyle="1" w:styleId="L-Liste1z3">
    <w:name w:val="L(-) Liste 1½z 3"/>
    <w:basedOn w:val="L-Liste1z"/>
    <w:rsid w:val="00257E65"/>
    <w:pPr>
      <w:numPr>
        <w:ilvl w:val="2"/>
      </w:numPr>
    </w:pPr>
  </w:style>
  <w:style w:type="paragraph" w:customStyle="1" w:styleId="L-Liste1zeilig">
    <w:name w:val="L(-) Liste 1zeilig"/>
    <w:basedOn w:val="L-Liste1z"/>
    <w:rsid w:val="00257E65"/>
    <w:pPr>
      <w:numPr>
        <w:numId w:val="20"/>
      </w:numPr>
      <w:tabs>
        <w:tab w:val="left" w:pos="284"/>
      </w:tabs>
      <w:spacing w:before="0"/>
    </w:pPr>
    <w:rPr>
      <w:lang w:eastAsia="de-DE"/>
    </w:rPr>
  </w:style>
  <w:style w:type="paragraph" w:customStyle="1" w:styleId="L-Liste1zeilig2">
    <w:name w:val="L(-) Liste 1zeilig 2"/>
    <w:basedOn w:val="L-Liste1zeilig"/>
    <w:rsid w:val="00257E65"/>
    <w:pPr>
      <w:numPr>
        <w:ilvl w:val="1"/>
      </w:numPr>
    </w:pPr>
  </w:style>
  <w:style w:type="paragraph" w:customStyle="1" w:styleId="L-Liste1zeilig3">
    <w:name w:val="L(-) Liste 1zeilig 3"/>
    <w:basedOn w:val="L-Liste1zeilig"/>
    <w:rsid w:val="00257E65"/>
    <w:pPr>
      <w:numPr>
        <w:ilvl w:val="2"/>
      </w:numPr>
    </w:pPr>
  </w:style>
  <w:style w:type="paragraph" w:customStyle="1" w:styleId="ATab6v6n">
    <w:name w:val="A Tab 6v6n"/>
    <w:basedOn w:val="Standard"/>
    <w:rsid w:val="00E72787"/>
    <w:pPr>
      <w:spacing w:before="120" w:after="120"/>
    </w:pPr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o\Desktop\AGI%202015+\Vorlagen\Arbeitspapiere_Vorlage_Calibri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B2D6853422846AD505BEDAFB4EC23" ma:contentTypeVersion="6" ma:contentTypeDescription="Ein neues Dokument erstellen." ma:contentTypeScope="" ma:versionID="1d3c717aa0988e6f7882e0e0231bab42">
  <xsd:schema xmlns:xsd="http://www.w3.org/2001/XMLSchema" xmlns:xs="http://www.w3.org/2001/XMLSchema" xmlns:p="http://schemas.microsoft.com/office/2006/metadata/properties" xmlns:ns2="5ef8fffa-f5ed-4028-9f93-0418019ef79a" targetNamespace="http://schemas.microsoft.com/office/2006/metadata/properties" ma:root="true" ma:fieldsID="bb271efb838530cf2b0704d0406c6765" ns2:_="">
    <xsd:import namespace="5ef8fffa-f5ed-4028-9f93-0418019ef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8fffa-f5ed-4028-9f93-0418019e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2CDC-060A-4E38-8C65-A37655ECF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0EB15-D2DB-45BF-A186-A61347E63D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f8fffa-f5ed-4028-9f93-0418019ef7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5E7FA1-CDA9-4E03-99E5-E8C01857A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8fffa-f5ed-4028-9f93-0418019ef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Arbeitspapiere_Vorlage_Calibri.dotx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Attolini</dc:creator>
  <cp:keywords/>
  <dc:description/>
  <cp:lastModifiedBy>Hofstetter Samuel</cp:lastModifiedBy>
  <cp:revision>6</cp:revision>
  <dcterms:created xsi:type="dcterms:W3CDTF">2021-08-09T14:09:00Z</dcterms:created>
  <dcterms:modified xsi:type="dcterms:W3CDTF">2022-04-04T11:28:00Z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0x010100E1CB2D6853422846AD505BEDAFB4EC23</vt:lpwstr>
  </property>
</Properties>
</file>